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A8" w:rsidRDefault="00AE26A8" w:rsidP="00CE463D">
      <w:pPr>
        <w:pStyle w:val="FILEINFORMATION"/>
        <w:jc w:val="center"/>
      </w:pPr>
      <w:bookmarkStart w:id="0" w:name="_GoBack"/>
      <w:bookmarkEnd w:id="0"/>
      <w:r>
        <w:t xml:space="preserve">. </w:t>
      </w:r>
      <w:r>
        <w:fldChar w:fldCharType="begin"/>
      </w:r>
      <w:r>
        <w:instrText>createdate \@ "d MMM yyyy HHmm"</w:instrText>
      </w:r>
      <w:r>
        <w:fldChar w:fldCharType="separate"/>
      </w:r>
      <w:r w:rsidR="002D01FD">
        <w:rPr>
          <w:noProof/>
        </w:rPr>
        <w:t>26 Apr 2019 2019</w:t>
      </w:r>
      <w:r>
        <w:fldChar w:fldCharType="end"/>
      </w:r>
      <w:r>
        <w:t xml:space="preserve">   :</w:t>
      </w:r>
      <w:r>
        <w:fldChar w:fldCharType="begin"/>
      </w:r>
      <w:r>
        <w:instrText>savedate \@ "d MMM yyyy HHmm"</w:instrText>
      </w:r>
      <w:r>
        <w:fldChar w:fldCharType="separate"/>
      </w:r>
      <w:r w:rsidR="00823AFE">
        <w:rPr>
          <w:noProof/>
        </w:rPr>
        <w:t>27 Apr 2019 0245</w:t>
      </w:r>
      <w:r>
        <w:fldChar w:fldCharType="end"/>
      </w:r>
    </w:p>
    <w:p w:rsidR="00AE26A8" w:rsidRDefault="00AE26A8">
      <w:pPr>
        <w:pStyle w:val="FILEINFORMATION"/>
      </w:pPr>
      <w:r>
        <w:t xml:space="preserve">. </w:t>
      </w:r>
      <w:r>
        <w:fldChar w:fldCharType="begin"/>
      </w:r>
      <w:r>
        <w:instrText xml:space="preserve">filename </w:instrText>
      </w:r>
      <w:r>
        <w:fldChar w:fldCharType="separate"/>
      </w:r>
      <w:r w:rsidR="002D01FD">
        <w:rPr>
          <w:noProof/>
        </w:rPr>
        <w:t>Document2</w:t>
      </w:r>
      <w:r>
        <w:fldChar w:fldCharType="end"/>
      </w:r>
      <w:r>
        <w:t xml:space="preserve">  </w:t>
      </w:r>
    </w:p>
    <w:p w:rsidR="00AE26A8" w:rsidRDefault="00AE26A8"/>
    <w:p w:rsidR="00CE463D" w:rsidRDefault="00F7633E" w:rsidP="000372FA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en-GB"/>
        </w:rPr>
      </w:pPr>
      <w:r>
        <w:rPr>
          <w:rFonts w:ascii="Book Antiqua" w:hAnsi="Book Antiqua"/>
          <w:b/>
          <w:sz w:val="24"/>
          <w:szCs w:val="24"/>
          <w:lang w:val="en-GB"/>
        </w:rPr>
        <w:t>South Centre</w:t>
      </w:r>
    </w:p>
    <w:p w:rsidR="000372FA" w:rsidRDefault="000372FA" w:rsidP="000372FA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en-GB"/>
        </w:rPr>
      </w:pPr>
      <w:r w:rsidRPr="00FF7AD3">
        <w:rPr>
          <w:rFonts w:ascii="Book Antiqua" w:hAnsi="Book Antiqua"/>
          <w:b/>
          <w:sz w:val="24"/>
          <w:szCs w:val="24"/>
          <w:lang w:val="en-GB"/>
        </w:rPr>
        <w:t xml:space="preserve">Peer Exchange </w:t>
      </w:r>
      <w:r>
        <w:rPr>
          <w:rFonts w:ascii="Book Antiqua" w:hAnsi="Book Antiqua"/>
          <w:b/>
          <w:sz w:val="24"/>
          <w:szCs w:val="24"/>
          <w:lang w:val="en-GB"/>
        </w:rPr>
        <w:t xml:space="preserve">Discussion </w:t>
      </w:r>
      <w:r w:rsidRPr="00FF7AD3">
        <w:rPr>
          <w:rFonts w:ascii="Book Antiqua" w:hAnsi="Book Antiqua"/>
          <w:b/>
          <w:sz w:val="24"/>
          <w:szCs w:val="24"/>
          <w:lang w:val="en-GB"/>
        </w:rPr>
        <w:t xml:space="preserve">on Digital </w:t>
      </w:r>
      <w:r>
        <w:rPr>
          <w:rFonts w:ascii="Book Antiqua" w:hAnsi="Book Antiqua"/>
          <w:b/>
          <w:sz w:val="24"/>
          <w:szCs w:val="24"/>
          <w:lang w:val="en-GB"/>
        </w:rPr>
        <w:t xml:space="preserve">Economy </w:t>
      </w:r>
      <w:r w:rsidRPr="00FF7AD3">
        <w:rPr>
          <w:rFonts w:ascii="Book Antiqua" w:hAnsi="Book Antiqua"/>
          <w:b/>
          <w:sz w:val="24"/>
          <w:szCs w:val="24"/>
          <w:lang w:val="en-GB"/>
        </w:rPr>
        <w:t>Taxation</w:t>
      </w:r>
    </w:p>
    <w:p w:rsidR="000372FA" w:rsidRPr="00FF7AD3" w:rsidRDefault="000372FA" w:rsidP="000372FA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en-GB"/>
        </w:rPr>
      </w:pPr>
      <w:r w:rsidRPr="00FF7AD3">
        <w:rPr>
          <w:rFonts w:ascii="Book Antiqua" w:hAnsi="Book Antiqua"/>
          <w:b/>
          <w:sz w:val="24"/>
          <w:szCs w:val="24"/>
          <w:lang w:val="en-GB"/>
        </w:rPr>
        <w:t>27 April 2019</w:t>
      </w:r>
      <w:r>
        <w:rPr>
          <w:rFonts w:ascii="Book Antiqua" w:hAnsi="Book Antiqua"/>
          <w:b/>
          <w:sz w:val="24"/>
          <w:szCs w:val="24"/>
          <w:lang w:val="en-GB"/>
        </w:rPr>
        <w:t>, New York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6832"/>
      </w:tblGrid>
      <w:tr w:rsidR="002D01FD" w:rsidRPr="000372FA" w:rsidTr="00CE463D"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</w:rPr>
            </w:pPr>
            <w:r w:rsidRPr="000372FA">
              <w:rPr>
                <w:rFonts w:ascii="Book Antiqua" w:hAnsi="Book Antiqua"/>
                <w:szCs w:val="22"/>
              </w:rPr>
              <w:t>10:00 – 11:00</w:t>
            </w:r>
          </w:p>
        </w:tc>
        <w:tc>
          <w:tcPr>
            <w:tcW w:w="6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>Opening Remarks</w:t>
            </w:r>
          </w:p>
          <w:p w:rsidR="002D01FD" w:rsidRPr="000372FA" w:rsidRDefault="002D01FD" w:rsidP="002D01FD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Book Antiqua" w:hAnsi="Book Antiqua"/>
                <w:lang w:val="en-IN"/>
              </w:rPr>
            </w:pPr>
            <w:r w:rsidRPr="000372FA">
              <w:rPr>
                <w:rFonts w:ascii="Book Antiqua" w:hAnsi="Book Antiqua"/>
                <w:lang w:val="en-IN"/>
              </w:rPr>
              <w:t>Manuel F. Montes, South Centre</w:t>
            </w:r>
          </w:p>
          <w:p w:rsidR="002D01FD" w:rsidRPr="000372FA" w:rsidRDefault="002D01FD" w:rsidP="002D01FD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Book Antiqua" w:hAnsi="Book Antiqua"/>
                <w:lang w:val="en-IN"/>
              </w:rPr>
            </w:pPr>
            <w:r w:rsidRPr="000372FA">
              <w:rPr>
                <w:rFonts w:ascii="Book Antiqua" w:hAnsi="Book Antiqua"/>
                <w:lang w:val="en-IN"/>
              </w:rPr>
              <w:t>Michael Lennard, UN</w:t>
            </w:r>
          </w:p>
        </w:tc>
      </w:tr>
      <w:tr w:rsidR="002D01FD" w:rsidRPr="000372FA" w:rsidTr="00CE463D"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FD" w:rsidRPr="000372FA" w:rsidRDefault="002D01FD" w:rsidP="000372FA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>11:00 – 12:</w:t>
            </w:r>
            <w:r w:rsidR="000372FA" w:rsidRPr="000372FA">
              <w:rPr>
                <w:rFonts w:ascii="Book Antiqua" w:hAnsi="Book Antiqua"/>
                <w:szCs w:val="22"/>
                <w:lang w:val="en-IN"/>
              </w:rPr>
              <w:t>00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>Session 1 – Pillar 1 – Nexus Rules and Allocation of Taxing Rights and Income</w:t>
            </w:r>
          </w:p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</w:p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>Topics:</w:t>
            </w:r>
          </w:p>
          <w:p w:rsidR="002D01FD" w:rsidRPr="000372FA" w:rsidRDefault="002D01FD" w:rsidP="002D01FD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Book Antiqua" w:hAnsi="Book Antiqua"/>
                <w:lang w:val="en-IN"/>
              </w:rPr>
            </w:pPr>
            <w:r w:rsidRPr="000372FA">
              <w:rPr>
                <w:rFonts w:ascii="Book Antiqua" w:hAnsi="Book Antiqua"/>
                <w:lang w:val="en-IN"/>
              </w:rPr>
              <w:t>Withholding Taxes</w:t>
            </w:r>
          </w:p>
          <w:p w:rsidR="002D01FD" w:rsidRPr="000372FA" w:rsidRDefault="002D01FD" w:rsidP="002D01FD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Book Antiqua" w:hAnsi="Book Antiqua"/>
                <w:lang w:val="en-IN"/>
              </w:rPr>
            </w:pPr>
            <w:r w:rsidRPr="000372FA">
              <w:rPr>
                <w:rFonts w:ascii="Book Antiqua" w:hAnsi="Book Antiqua"/>
                <w:lang w:val="en-IN"/>
              </w:rPr>
              <w:t>Current State of Negotiations at the IF Task Force</w:t>
            </w:r>
          </w:p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 xml:space="preserve">Speakers: </w:t>
            </w:r>
          </w:p>
          <w:p w:rsidR="002D01FD" w:rsidRPr="000372FA" w:rsidRDefault="002D01FD" w:rsidP="002D01FD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Book Antiqua" w:hAnsi="Book Antiqua"/>
                <w:lang w:val="en-IN"/>
              </w:rPr>
            </w:pPr>
            <w:r w:rsidRPr="000372FA">
              <w:rPr>
                <w:rFonts w:ascii="Book Antiqua" w:hAnsi="Book Antiqua"/>
                <w:lang w:val="en-IN"/>
              </w:rPr>
              <w:t xml:space="preserve">Yariv </w:t>
            </w:r>
            <w:proofErr w:type="spellStart"/>
            <w:r w:rsidRPr="000372FA">
              <w:rPr>
                <w:rFonts w:ascii="Book Antiqua" w:hAnsi="Book Antiqua"/>
                <w:lang w:val="en-IN"/>
              </w:rPr>
              <w:t>Brauner</w:t>
            </w:r>
            <w:proofErr w:type="spellEnd"/>
          </w:p>
          <w:p w:rsidR="002D01FD" w:rsidRPr="000372FA" w:rsidRDefault="000372FA" w:rsidP="002D01FD">
            <w:pPr>
              <w:pStyle w:val="ListParagraph"/>
              <w:numPr>
                <w:ilvl w:val="0"/>
                <w:numId w:val="9"/>
              </w:numPr>
              <w:spacing w:before="0" w:after="200" w:line="276" w:lineRule="auto"/>
              <w:jc w:val="left"/>
              <w:rPr>
                <w:rFonts w:ascii="Book Antiqua" w:hAnsi="Book Antiqua"/>
                <w:lang w:val="en-IN"/>
              </w:rPr>
            </w:pPr>
            <w:r>
              <w:rPr>
                <w:rFonts w:ascii="Book Antiqua" w:hAnsi="Book Antiqua"/>
                <w:lang w:val="en-IN"/>
              </w:rPr>
              <w:t xml:space="preserve">Carlos </w:t>
            </w:r>
            <w:proofErr w:type="spellStart"/>
            <w:r>
              <w:rPr>
                <w:rFonts w:ascii="Book Antiqua" w:hAnsi="Book Antiqua"/>
                <w:lang w:val="en-IN"/>
              </w:rPr>
              <w:t>Protto</w:t>
            </w:r>
            <w:proofErr w:type="spellEnd"/>
          </w:p>
          <w:p w:rsidR="002D01FD" w:rsidRPr="000372FA" w:rsidRDefault="002D01FD" w:rsidP="002D01FD">
            <w:pPr>
              <w:pStyle w:val="ListParagraph"/>
              <w:numPr>
                <w:ilvl w:val="0"/>
                <w:numId w:val="9"/>
              </w:numPr>
              <w:spacing w:before="0" w:after="200" w:line="276" w:lineRule="auto"/>
              <w:jc w:val="left"/>
              <w:rPr>
                <w:rFonts w:ascii="Book Antiqua" w:hAnsi="Book Antiqua"/>
                <w:lang w:val="en-IN"/>
              </w:rPr>
            </w:pPr>
            <w:proofErr w:type="spellStart"/>
            <w:r w:rsidRPr="000372FA">
              <w:rPr>
                <w:rFonts w:ascii="Book Antiqua" w:hAnsi="Book Antiqua"/>
                <w:lang w:val="en-IN"/>
              </w:rPr>
              <w:t>Rajat</w:t>
            </w:r>
            <w:proofErr w:type="spellEnd"/>
            <w:r w:rsidRPr="000372FA">
              <w:rPr>
                <w:rFonts w:ascii="Book Antiqua" w:hAnsi="Book Antiqua"/>
                <w:lang w:val="en-IN"/>
              </w:rPr>
              <w:t xml:space="preserve"> Bansal</w:t>
            </w:r>
          </w:p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>Open Forum for Discussion</w:t>
            </w:r>
          </w:p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</w:p>
          <w:p w:rsidR="002D01FD" w:rsidRPr="000372FA" w:rsidRDefault="002D01FD" w:rsidP="00912CF0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 xml:space="preserve">Moderator: </w:t>
            </w:r>
            <w:r w:rsidR="00912CF0">
              <w:rPr>
                <w:rFonts w:ascii="Book Antiqua" w:hAnsi="Book Antiqua"/>
                <w:szCs w:val="22"/>
                <w:lang w:val="en-IN"/>
              </w:rPr>
              <w:t>Manuel Montes</w:t>
            </w:r>
          </w:p>
        </w:tc>
      </w:tr>
      <w:tr w:rsidR="002D01FD" w:rsidRPr="000372FA" w:rsidTr="00CE463D"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FD" w:rsidRPr="000372FA" w:rsidRDefault="000372FA" w:rsidP="000372FA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>12:00 - 12:15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>Coffee Break</w:t>
            </w:r>
          </w:p>
        </w:tc>
      </w:tr>
      <w:tr w:rsidR="002D01FD" w:rsidRPr="000372FA" w:rsidTr="00CE463D">
        <w:trPr>
          <w:trHeight w:val="160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FD" w:rsidRPr="000372FA" w:rsidRDefault="000372FA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>12:15 – 13:15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>Session 2 – Addressing the Tax Challenges of the Digitalization of the Economy 2</w:t>
            </w:r>
            <w:r w:rsidRPr="000372FA">
              <w:rPr>
                <w:rFonts w:ascii="Book Antiqua" w:hAnsi="Book Antiqua"/>
                <w:szCs w:val="22"/>
                <w:vertAlign w:val="superscript"/>
                <w:lang w:val="en-IN"/>
              </w:rPr>
              <w:t>nd</w:t>
            </w:r>
            <w:r w:rsidRPr="000372FA">
              <w:rPr>
                <w:rFonts w:ascii="Book Antiqua" w:hAnsi="Book Antiqua"/>
                <w:szCs w:val="22"/>
                <w:lang w:val="en-IN"/>
              </w:rPr>
              <w:t xml:space="preserve"> Pillar: Anti Avoidance And Base Erosion Measures</w:t>
            </w:r>
          </w:p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</w:p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>Topics:</w:t>
            </w:r>
          </w:p>
          <w:p w:rsidR="002D01FD" w:rsidRPr="000372FA" w:rsidRDefault="002D01FD" w:rsidP="002D01FD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Book Antiqua" w:hAnsi="Book Antiqua"/>
                <w:lang w:val="en-IN"/>
              </w:rPr>
            </w:pPr>
            <w:r w:rsidRPr="000372FA">
              <w:rPr>
                <w:rFonts w:ascii="Book Antiqua" w:hAnsi="Book Antiqua"/>
                <w:lang w:val="en-IN"/>
              </w:rPr>
              <w:t>The US Tax Reform: BEAT, GILTI</w:t>
            </w:r>
          </w:p>
          <w:p w:rsidR="002D01FD" w:rsidRPr="000372FA" w:rsidRDefault="002D01FD" w:rsidP="002D01FD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Book Antiqua" w:hAnsi="Book Antiqua"/>
                <w:lang w:val="en-IN"/>
              </w:rPr>
            </w:pPr>
            <w:r w:rsidRPr="000372FA">
              <w:rPr>
                <w:rFonts w:ascii="Book Antiqua" w:hAnsi="Book Antiqua"/>
                <w:lang w:val="en-IN"/>
              </w:rPr>
              <w:t>Base Erosion Tax and Minimum Tax: Challenges for Developing Countries</w:t>
            </w:r>
          </w:p>
          <w:p w:rsidR="002D01FD" w:rsidRPr="000372FA" w:rsidRDefault="002D01FD" w:rsidP="002D01FD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Book Antiqua" w:hAnsi="Book Antiqua"/>
                <w:lang w:val="en-IN"/>
              </w:rPr>
            </w:pPr>
            <w:r w:rsidRPr="000372FA">
              <w:rPr>
                <w:rFonts w:ascii="Book Antiqua" w:hAnsi="Book Antiqua"/>
                <w:lang w:val="en-IN"/>
              </w:rPr>
              <w:t xml:space="preserve">UN Tax Committee Proposals and Recommendations </w:t>
            </w:r>
          </w:p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 xml:space="preserve">Speakers: </w:t>
            </w:r>
          </w:p>
          <w:p w:rsidR="002D01FD" w:rsidRPr="000372FA" w:rsidRDefault="002D01FD" w:rsidP="002D01FD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Book Antiqua" w:hAnsi="Book Antiqua"/>
                <w:lang w:val="en-IN"/>
              </w:rPr>
            </w:pPr>
            <w:r w:rsidRPr="000372FA">
              <w:rPr>
                <w:rFonts w:ascii="Book Antiqua" w:hAnsi="Book Antiqua"/>
                <w:lang w:val="en-IN"/>
              </w:rPr>
              <w:t xml:space="preserve">Pooja </w:t>
            </w:r>
            <w:proofErr w:type="spellStart"/>
            <w:r w:rsidRPr="000372FA">
              <w:rPr>
                <w:rFonts w:ascii="Book Antiqua" w:hAnsi="Book Antiqua"/>
                <w:lang w:val="en-IN"/>
              </w:rPr>
              <w:t>Rangaprasad</w:t>
            </w:r>
            <w:proofErr w:type="spellEnd"/>
          </w:p>
          <w:p w:rsidR="002D01FD" w:rsidRPr="000372FA" w:rsidRDefault="002D01FD" w:rsidP="002D01FD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Book Antiqua" w:hAnsi="Book Antiqua"/>
                <w:lang w:val="en-IN"/>
              </w:rPr>
            </w:pPr>
            <w:r w:rsidRPr="000372FA">
              <w:rPr>
                <w:rFonts w:ascii="Book Antiqua" w:hAnsi="Book Antiqua"/>
                <w:lang w:val="en-IN"/>
              </w:rPr>
              <w:t>Daniel Uribe (via Video)</w:t>
            </w:r>
          </w:p>
          <w:p w:rsidR="002D01FD" w:rsidRPr="000372FA" w:rsidRDefault="002D01FD" w:rsidP="002D01FD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Book Antiqua" w:hAnsi="Book Antiqua"/>
                <w:lang w:val="en-IN"/>
              </w:rPr>
            </w:pPr>
            <w:r w:rsidRPr="000372FA">
              <w:rPr>
                <w:rFonts w:ascii="Book Antiqua" w:hAnsi="Book Antiqua"/>
                <w:lang w:val="en-IN"/>
              </w:rPr>
              <w:t>Monica Victor</w:t>
            </w:r>
          </w:p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</w:p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>Open Forum for Discussion</w:t>
            </w:r>
          </w:p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</w:p>
          <w:p w:rsidR="002D01FD" w:rsidRPr="000372FA" w:rsidRDefault="002D01FD" w:rsidP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 xml:space="preserve">Moderator: Manuel Montes </w:t>
            </w:r>
          </w:p>
        </w:tc>
      </w:tr>
      <w:tr w:rsidR="002D01FD" w:rsidRPr="000372FA" w:rsidTr="00CE463D">
        <w:tc>
          <w:tcPr>
            <w:tcW w:w="2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FD" w:rsidRPr="000372FA" w:rsidRDefault="002D01FD" w:rsidP="000372FA">
            <w:pPr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>13:</w:t>
            </w:r>
            <w:r w:rsidR="000372FA" w:rsidRPr="000372FA">
              <w:rPr>
                <w:rFonts w:ascii="Book Antiqua" w:hAnsi="Book Antiqua"/>
                <w:szCs w:val="22"/>
                <w:lang w:val="en-IN"/>
              </w:rPr>
              <w:t>15 – 13:3</w:t>
            </w:r>
            <w:r w:rsidRPr="000372FA">
              <w:rPr>
                <w:rFonts w:ascii="Book Antiqua" w:hAnsi="Book Antiqua"/>
                <w:szCs w:val="22"/>
                <w:lang w:val="en-IN"/>
              </w:rPr>
              <w:t>0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FD" w:rsidRPr="000372FA" w:rsidRDefault="002D01FD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>Closing Remarks</w:t>
            </w:r>
            <w:r w:rsidR="00CE463D">
              <w:rPr>
                <w:rFonts w:ascii="Book Antiqua" w:hAnsi="Book Antiqua"/>
                <w:szCs w:val="22"/>
                <w:lang w:val="en-IN"/>
              </w:rPr>
              <w:t xml:space="preserve"> </w:t>
            </w:r>
          </w:p>
        </w:tc>
      </w:tr>
      <w:tr w:rsidR="000372FA" w:rsidRPr="000372FA" w:rsidTr="00CE463D"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FA" w:rsidRPr="000372FA" w:rsidRDefault="000372FA">
            <w:pPr>
              <w:rPr>
                <w:rFonts w:ascii="Book Antiqua" w:hAnsi="Book Antiqua"/>
                <w:szCs w:val="22"/>
                <w:lang w:val="en-IN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FA" w:rsidRPr="000372FA" w:rsidRDefault="000372FA">
            <w:pPr>
              <w:spacing w:line="276" w:lineRule="auto"/>
              <w:rPr>
                <w:rFonts w:ascii="Book Antiqua" w:hAnsi="Book Antiqua"/>
                <w:szCs w:val="22"/>
                <w:lang w:val="en-IN"/>
              </w:rPr>
            </w:pPr>
            <w:r w:rsidRPr="000372FA">
              <w:rPr>
                <w:rFonts w:ascii="Book Antiqua" w:hAnsi="Book Antiqua"/>
                <w:szCs w:val="22"/>
                <w:lang w:val="en-IN"/>
              </w:rPr>
              <w:t xml:space="preserve">Brown bag lunch </w:t>
            </w:r>
          </w:p>
        </w:tc>
      </w:tr>
    </w:tbl>
    <w:p w:rsidR="00AE26A8" w:rsidRDefault="00AE26A8">
      <w:pPr>
        <w:pStyle w:val="FILEINFORMATION"/>
      </w:pPr>
      <w:r>
        <w:br w:type="page"/>
        <w:t xml:space="preserve">start tables </w:t>
      </w:r>
    </w:p>
    <w:sectPr w:rsidR="00AE26A8">
      <w:headerReference w:type="even" r:id="rId7"/>
      <w:headerReference w:type="default" r:id="rId8"/>
      <w:footerReference w:type="default" r:id="rId9"/>
      <w:footnotePr>
        <w:numRestart w:val="eachSect"/>
      </w:footnotePr>
      <w:pgSz w:w="12240" w:h="15840" w:code="1"/>
      <w:pgMar w:top="1440" w:right="1800" w:bottom="1440" w:left="15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DF" w:rsidRDefault="00D361DF">
      <w:r>
        <w:separator/>
      </w:r>
    </w:p>
    <w:p w:rsidR="00D361DF" w:rsidRDefault="00D361DF"/>
  </w:endnote>
  <w:endnote w:type="continuationSeparator" w:id="0">
    <w:p w:rsidR="00D361DF" w:rsidRDefault="00D361DF">
      <w:r>
        <w:continuationSeparator/>
      </w:r>
    </w:p>
    <w:p w:rsidR="00D361DF" w:rsidRDefault="00D36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CC" w:rsidRDefault="00AB66CC">
    <w:pPr>
      <w:pStyle w:val="Footer"/>
      <w:jc w:val="both"/>
      <w:rPr>
        <w:rFonts w:ascii="Courier" w:hAnsi="Courier"/>
        <w:sz w:val="10"/>
      </w:rPr>
    </w:pPr>
    <w:r w:rsidRPr="00E50FBC">
      <w:rPr>
        <w:rFonts w:ascii="Courier" w:hAnsi="Courier"/>
        <w:i/>
        <w:smallCaps/>
        <w:vanish/>
        <w:sz w:val="10"/>
      </w:rPr>
      <w:t>\</w:t>
    </w:r>
    <w:r w:rsidRPr="00E50FBC">
      <w:rPr>
        <w:rFonts w:ascii="Courier" w:hAnsi="Courier"/>
        <w:i/>
        <w:smallCaps/>
        <w:vanish/>
        <w:sz w:val="10"/>
      </w:rPr>
      <w:fldChar w:fldCharType="begin"/>
    </w:r>
    <w:r w:rsidRPr="00E50FBC">
      <w:rPr>
        <w:rFonts w:ascii="Courier" w:hAnsi="Courier"/>
        <w:i/>
        <w:smallCaps/>
        <w:vanish/>
        <w:sz w:val="10"/>
      </w:rPr>
      <w:instrText xml:space="preserve">filename \p \* mergeformat </w:instrText>
    </w:r>
    <w:r w:rsidRPr="00E50FBC">
      <w:rPr>
        <w:rFonts w:ascii="Courier" w:hAnsi="Courier"/>
        <w:i/>
        <w:smallCaps/>
        <w:vanish/>
        <w:sz w:val="10"/>
      </w:rPr>
      <w:fldChar w:fldCharType="separate"/>
    </w:r>
    <w:r w:rsidR="002D01FD">
      <w:rPr>
        <w:rFonts w:ascii="Courier" w:hAnsi="Courier"/>
        <w:i/>
        <w:smallCaps/>
        <w:noProof/>
        <w:vanish/>
        <w:sz w:val="10"/>
      </w:rPr>
      <w:t>Document2</w:t>
    </w:r>
    <w:r w:rsidRPr="00E50FBC">
      <w:rPr>
        <w:rFonts w:ascii="Courier" w:hAnsi="Courier"/>
        <w:i/>
        <w:smallCaps/>
        <w:vanish/>
        <w:sz w:val="10"/>
      </w:rPr>
      <w:fldChar w:fldCharType="end"/>
    </w:r>
    <w:r w:rsidRPr="00E50FBC">
      <w:rPr>
        <w:rFonts w:ascii="Courier" w:hAnsi="Courier"/>
        <w:b/>
        <w:i/>
        <w:smallCaps/>
        <w:vanish/>
        <w:sz w:val="10"/>
      </w:rPr>
      <w:tab/>
    </w:r>
    <w:r w:rsidRPr="00E50FBC">
      <w:rPr>
        <w:rFonts w:ascii="Courier" w:hAnsi="Courier"/>
        <w:b/>
        <w:i/>
        <w:smallCaps/>
        <w:vanish/>
        <w:sz w:val="10"/>
      </w:rPr>
      <w:tab/>
      <w:t xml:space="preserve">version: </w:t>
    </w:r>
    <w:r w:rsidRPr="00E50FBC">
      <w:rPr>
        <w:rFonts w:ascii="Courier" w:hAnsi="Courier"/>
        <w:b/>
        <w:i/>
        <w:smallCaps/>
        <w:vanish/>
        <w:sz w:val="10"/>
      </w:rPr>
      <w:fldChar w:fldCharType="begin"/>
    </w:r>
    <w:r w:rsidRPr="00E50FBC">
      <w:rPr>
        <w:rFonts w:ascii="Courier" w:hAnsi="Courier"/>
        <w:b/>
        <w:i/>
        <w:smallCaps/>
        <w:vanish/>
        <w:sz w:val="10"/>
      </w:rPr>
      <w:instrText>savedate \@ "d  MMM yyyy  HH:mm "</w:instrText>
    </w:r>
    <w:r w:rsidRPr="00E50FBC">
      <w:rPr>
        <w:rFonts w:ascii="Courier" w:hAnsi="Courier"/>
        <w:b/>
        <w:i/>
        <w:smallCaps/>
        <w:vanish/>
        <w:sz w:val="10"/>
      </w:rPr>
      <w:fldChar w:fldCharType="separate"/>
    </w:r>
    <w:r w:rsidR="00823AFE">
      <w:rPr>
        <w:rFonts w:ascii="Courier" w:hAnsi="Courier"/>
        <w:b/>
        <w:i/>
        <w:smallCaps/>
        <w:noProof/>
        <w:vanish/>
        <w:sz w:val="10"/>
      </w:rPr>
      <w:t xml:space="preserve">27  Apr 2019  02:45 </w:t>
    </w:r>
    <w:r w:rsidRPr="00E50FBC">
      <w:rPr>
        <w:rFonts w:ascii="Courier" w:hAnsi="Courier"/>
        <w:b/>
        <w:i/>
        <w:smallCaps/>
        <w:vanish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DF" w:rsidRDefault="00D361DF">
      <w:r>
        <w:separator/>
      </w:r>
    </w:p>
    <w:p w:rsidR="00D361DF" w:rsidRDefault="00D361DF"/>
  </w:footnote>
  <w:footnote w:type="continuationSeparator" w:id="0">
    <w:p w:rsidR="00D361DF" w:rsidRDefault="00D361DF">
      <w:r>
        <w:continuationSeparator/>
      </w:r>
    </w:p>
    <w:p w:rsidR="00D361DF" w:rsidRDefault="00D361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CC" w:rsidRDefault="00AB66CC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  <w:p w:rsidR="00AB66CC" w:rsidRDefault="00AB66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CC" w:rsidRDefault="00AB66CC">
    <w:pPr>
      <w:pStyle w:val="Header"/>
      <w:ind w:left="0" w:right="0"/>
    </w:pPr>
  </w:p>
  <w:p w:rsidR="00AB66CC" w:rsidRDefault="00AB66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3C3"/>
    <w:multiLevelType w:val="hybridMultilevel"/>
    <w:tmpl w:val="98C2BE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2A4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3E73D1E"/>
    <w:multiLevelType w:val="singleLevel"/>
    <w:tmpl w:val="E2184B8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7E7BF7"/>
    <w:multiLevelType w:val="hybridMultilevel"/>
    <w:tmpl w:val="090678E4"/>
    <w:lvl w:ilvl="0" w:tplc="25FA5E88">
      <w:start w:val="1"/>
      <w:numFmt w:val="decimal"/>
      <w:pStyle w:val="ListIde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211EE"/>
    <w:multiLevelType w:val="multilevel"/>
    <w:tmpl w:val="13F0300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40683"/>
    <w:multiLevelType w:val="hybridMultilevel"/>
    <w:tmpl w:val="01A690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0FD5"/>
    <w:multiLevelType w:val="hybridMultilevel"/>
    <w:tmpl w:val="1CB000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1D58"/>
    <w:multiLevelType w:val="hybridMultilevel"/>
    <w:tmpl w:val="006C8F3A"/>
    <w:lvl w:ilvl="0" w:tplc="7AA23DF2">
      <w:start w:val="9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51D7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F22715E"/>
    <w:multiLevelType w:val="hybridMultilevel"/>
    <w:tmpl w:val="E3A0ED3E"/>
    <w:lvl w:ilvl="0" w:tplc="293E835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739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NjUxNTIwM7UwNjRU0lEKTi0uzszPAykwrAUAYWvmUCwAAAA="/>
  </w:docVars>
  <w:rsids>
    <w:rsidRoot w:val="002D01FD"/>
    <w:rsid w:val="00020CD7"/>
    <w:rsid w:val="00022AF3"/>
    <w:rsid w:val="000372FA"/>
    <w:rsid w:val="00077864"/>
    <w:rsid w:val="000D27CA"/>
    <w:rsid w:val="001304BE"/>
    <w:rsid w:val="00146668"/>
    <w:rsid w:val="001703DF"/>
    <w:rsid w:val="0017397C"/>
    <w:rsid w:val="00184711"/>
    <w:rsid w:val="001B2607"/>
    <w:rsid w:val="002577A9"/>
    <w:rsid w:val="0026352B"/>
    <w:rsid w:val="002A05E1"/>
    <w:rsid w:val="002D01FD"/>
    <w:rsid w:val="00326962"/>
    <w:rsid w:val="0039573E"/>
    <w:rsid w:val="003A4358"/>
    <w:rsid w:val="003B568D"/>
    <w:rsid w:val="003D5F96"/>
    <w:rsid w:val="0040770C"/>
    <w:rsid w:val="00443ECD"/>
    <w:rsid w:val="004E640A"/>
    <w:rsid w:val="00502A85"/>
    <w:rsid w:val="005203DE"/>
    <w:rsid w:val="005730AA"/>
    <w:rsid w:val="00592DF2"/>
    <w:rsid w:val="00596238"/>
    <w:rsid w:val="005A0E0B"/>
    <w:rsid w:val="00613CF0"/>
    <w:rsid w:val="00615589"/>
    <w:rsid w:val="00652AB6"/>
    <w:rsid w:val="00656AF8"/>
    <w:rsid w:val="00660162"/>
    <w:rsid w:val="00664C3A"/>
    <w:rsid w:val="006A058E"/>
    <w:rsid w:val="006C231A"/>
    <w:rsid w:val="007141C2"/>
    <w:rsid w:val="00783F60"/>
    <w:rsid w:val="0079240F"/>
    <w:rsid w:val="007A0A77"/>
    <w:rsid w:val="007D15BD"/>
    <w:rsid w:val="007E182A"/>
    <w:rsid w:val="007E3035"/>
    <w:rsid w:val="00804D1B"/>
    <w:rsid w:val="00814EFF"/>
    <w:rsid w:val="0082342B"/>
    <w:rsid w:val="00823AFE"/>
    <w:rsid w:val="00847AC2"/>
    <w:rsid w:val="0089660C"/>
    <w:rsid w:val="008E438B"/>
    <w:rsid w:val="00912CF0"/>
    <w:rsid w:val="00940AC6"/>
    <w:rsid w:val="009B60B8"/>
    <w:rsid w:val="009C0580"/>
    <w:rsid w:val="00AB66CC"/>
    <w:rsid w:val="00AD40BF"/>
    <w:rsid w:val="00AD442C"/>
    <w:rsid w:val="00AE26A8"/>
    <w:rsid w:val="00AF27E9"/>
    <w:rsid w:val="00B35A94"/>
    <w:rsid w:val="00B366E1"/>
    <w:rsid w:val="00B61AB0"/>
    <w:rsid w:val="00BB13E4"/>
    <w:rsid w:val="00BB48C7"/>
    <w:rsid w:val="00C00B70"/>
    <w:rsid w:val="00C22018"/>
    <w:rsid w:val="00C24D79"/>
    <w:rsid w:val="00C47CC9"/>
    <w:rsid w:val="00C54FD8"/>
    <w:rsid w:val="00C87A98"/>
    <w:rsid w:val="00CB04E2"/>
    <w:rsid w:val="00CE463D"/>
    <w:rsid w:val="00D17261"/>
    <w:rsid w:val="00D216A2"/>
    <w:rsid w:val="00D361DF"/>
    <w:rsid w:val="00D42B23"/>
    <w:rsid w:val="00DA7EFE"/>
    <w:rsid w:val="00DB44A1"/>
    <w:rsid w:val="00E3204D"/>
    <w:rsid w:val="00E50FBC"/>
    <w:rsid w:val="00EB087E"/>
    <w:rsid w:val="00EC368B"/>
    <w:rsid w:val="00EF6332"/>
    <w:rsid w:val="00EF79DE"/>
    <w:rsid w:val="00F51680"/>
    <w:rsid w:val="00F7633E"/>
    <w:rsid w:val="00F92135"/>
    <w:rsid w:val="00F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76705BE-E13F-46DA-8E05-A388AAF6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6AF8"/>
    <w:pPr>
      <w:spacing w:line="240" w:lineRule="atLeast"/>
    </w:pPr>
    <w:rPr>
      <w:rFonts w:ascii="Verdana" w:hAnsi="Verdana"/>
      <w:sz w:val="22"/>
      <w:lang w:val="en-US" w:eastAsia="en-US"/>
    </w:rPr>
  </w:style>
  <w:style w:type="paragraph" w:styleId="Heading1">
    <w:name w:val="heading 1"/>
    <w:basedOn w:val="Normal"/>
    <w:next w:val="First"/>
    <w:qFormat/>
    <w:pPr>
      <w:keepNext/>
      <w:keepLines/>
      <w:spacing w:before="480" w:after="240"/>
      <w:ind w:left="720" w:hanging="720"/>
      <w:outlineLvl w:val="0"/>
    </w:pPr>
    <w:rPr>
      <w:b/>
    </w:rPr>
  </w:style>
  <w:style w:type="paragraph" w:styleId="Heading2">
    <w:name w:val="heading 2"/>
    <w:basedOn w:val="Normal"/>
    <w:next w:val="First"/>
    <w:qFormat/>
    <w:rsid w:val="0039573E"/>
    <w:pPr>
      <w:keepNext/>
      <w:keepLines/>
      <w:tabs>
        <w:tab w:val="left" w:pos="720"/>
      </w:tabs>
      <w:spacing w:before="240" w:after="240" w:line="240" w:lineRule="exact"/>
      <w:ind w:left="1224" w:hanging="720"/>
      <w:outlineLvl w:val="1"/>
    </w:pPr>
    <w:rPr>
      <w:b/>
    </w:rPr>
  </w:style>
  <w:style w:type="paragraph" w:styleId="Heading3">
    <w:name w:val="heading 3"/>
    <w:basedOn w:val="Heading1"/>
    <w:next w:val="First"/>
    <w:pPr>
      <w:tabs>
        <w:tab w:val="left" w:pos="1440"/>
      </w:tabs>
      <w:ind w:left="2088" w:hanging="1008"/>
      <w:outlineLvl w:val="2"/>
    </w:pPr>
    <w:rPr>
      <w:b w:val="0"/>
    </w:rPr>
  </w:style>
  <w:style w:type="paragraph" w:styleId="Heading4">
    <w:name w:val="heading 4"/>
    <w:basedOn w:val="Heading1"/>
    <w:next w:val="First"/>
    <w:pPr>
      <w:tabs>
        <w:tab w:val="left" w:pos="1440"/>
        <w:tab w:val="left" w:pos="2160"/>
      </w:tabs>
      <w:ind w:left="2592" w:hanging="1296"/>
      <w:outlineLvl w:val="3"/>
    </w:pPr>
    <w:rPr>
      <w:b w:val="0"/>
    </w:rPr>
  </w:style>
  <w:style w:type="paragraph" w:styleId="Heading5">
    <w:name w:val="heading 5"/>
    <w:basedOn w:val="Heading1"/>
    <w:next w:val="STANDARDPARAGRAPH"/>
    <w:pPr>
      <w:tabs>
        <w:tab w:val="left" w:pos="2160"/>
        <w:tab w:val="left" w:pos="2880"/>
      </w:tabs>
      <w:ind w:left="3528" w:hanging="1584"/>
      <w:outlineLvl w:val="4"/>
    </w:pPr>
    <w:rPr>
      <w:b w:val="0"/>
    </w:rPr>
  </w:style>
  <w:style w:type="paragraph" w:styleId="Heading6">
    <w:name w:val="heading 6"/>
    <w:basedOn w:val="Heading1"/>
    <w:next w:val="STANDARDPARAGRAPH"/>
    <w:pPr>
      <w:tabs>
        <w:tab w:val="left" w:pos="2880"/>
        <w:tab w:val="left" w:pos="3600"/>
      </w:tabs>
      <w:ind w:left="4104" w:hanging="1872"/>
      <w:outlineLvl w:val="5"/>
    </w:pPr>
    <w:rPr>
      <w:b w:val="0"/>
    </w:rPr>
  </w:style>
  <w:style w:type="paragraph" w:styleId="Heading7">
    <w:name w:val="heading 7"/>
    <w:basedOn w:val="Heading1"/>
    <w:next w:val="STANDARDPARAGRAPH"/>
    <w:pPr>
      <w:tabs>
        <w:tab w:val="left" w:pos="2880"/>
        <w:tab w:val="left" w:pos="3600"/>
        <w:tab w:val="left" w:pos="4320"/>
      </w:tabs>
      <w:ind w:left="4968" w:hanging="2160"/>
      <w:outlineLvl w:val="6"/>
    </w:pPr>
    <w:rPr>
      <w:b w:val="0"/>
    </w:rPr>
  </w:style>
  <w:style w:type="paragraph" w:styleId="Heading8">
    <w:name w:val="heading 8"/>
    <w:basedOn w:val="Normal"/>
    <w:next w:val="NormalIndent"/>
    <w:pPr>
      <w:ind w:left="720"/>
      <w:outlineLvl w:val="7"/>
    </w:pPr>
  </w:style>
  <w:style w:type="paragraph" w:styleId="Heading9">
    <w:name w:val="heading 9"/>
    <w:basedOn w:val="Normal"/>
    <w:next w:val="NormalIndent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pPr>
      <w:spacing w:line="240" w:lineRule="exact"/>
      <w:ind w:left="432" w:right="720"/>
      <w:jc w:val="right"/>
    </w:pPr>
    <w:rPr>
      <w:rFonts w:ascii="Helvetica" w:hAnsi="Helvetica"/>
      <w:i/>
      <w:sz w:val="22"/>
      <w:lang w:val="en-US" w:eastAsia="en-US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semiHidden/>
    <w:rsid w:val="009B60B8"/>
    <w:pPr>
      <w:spacing w:after="240" w:line="240" w:lineRule="exact"/>
    </w:pPr>
    <w:rPr>
      <w:rFonts w:ascii="Verdana" w:hAnsi="Verdana"/>
      <w:sz w:val="18"/>
      <w:lang w:val="en-US" w:eastAsia="en-US"/>
    </w:rPr>
  </w:style>
  <w:style w:type="paragraph" w:customStyle="1" w:styleId="PAORDINARY">
    <w:name w:val="PA ORDINARY"/>
    <w:basedOn w:val="STANDARDPARAGRAPH"/>
    <w:qFormat/>
    <w:pPr>
      <w:ind w:firstLine="0"/>
    </w:pPr>
  </w:style>
  <w:style w:type="paragraph" w:customStyle="1" w:styleId="STANDARDPARAGRAPH">
    <w:name w:val="STANDARD PARAGRAPH"/>
    <w:basedOn w:val="Normal"/>
    <w:qFormat/>
    <w:pPr>
      <w:spacing w:before="120" w:after="120"/>
      <w:ind w:firstLine="720"/>
    </w:pPr>
  </w:style>
  <w:style w:type="paragraph" w:customStyle="1" w:styleId="PAFOLLOW">
    <w:name w:val="PA FOLLOW"/>
    <w:basedOn w:val="PAORDINARY"/>
    <w:pPr>
      <w:keepNext/>
    </w:pPr>
  </w:style>
  <w:style w:type="paragraph" w:customStyle="1" w:styleId="PACOLON">
    <w:name w:val="PA COLON"/>
    <w:basedOn w:val="STANDARDPARAGRAPH"/>
    <w:pPr>
      <w:keepNext/>
    </w:pPr>
  </w:style>
  <w:style w:type="paragraph" w:customStyle="1" w:styleId="PAQUOTE">
    <w:name w:val="PA QUOTE"/>
    <w:basedOn w:val="PAORDINARY"/>
    <w:qFormat/>
    <w:pPr>
      <w:ind w:left="720" w:right="720"/>
    </w:pPr>
  </w:style>
  <w:style w:type="paragraph" w:customStyle="1" w:styleId="PAEQUATION">
    <w:name w:val="PA EQUATION"/>
    <w:basedOn w:val="Normal"/>
    <w:next w:val="PAFOLLOW"/>
    <w:pPr>
      <w:keepNext/>
      <w:keepLines/>
      <w:tabs>
        <w:tab w:val="right" w:pos="9090"/>
      </w:tabs>
      <w:spacing w:before="240" w:after="240"/>
      <w:ind w:left="1008"/>
    </w:pPr>
  </w:style>
  <w:style w:type="paragraph" w:customStyle="1" w:styleId="PAWHERE">
    <w:name w:val="PA WHERE"/>
    <w:basedOn w:val="STANDARDPARAGRAPH"/>
    <w:pPr>
      <w:tabs>
        <w:tab w:val="left" w:pos="2880"/>
      </w:tabs>
      <w:ind w:left="2304" w:hanging="1152"/>
    </w:pPr>
  </w:style>
  <w:style w:type="paragraph" w:customStyle="1" w:styleId="PABIBLIOG">
    <w:name w:val="PA BIBLIOG"/>
    <w:basedOn w:val="Normal"/>
    <w:pPr>
      <w:ind w:left="720" w:hanging="720"/>
    </w:pPr>
  </w:style>
  <w:style w:type="paragraph" w:customStyle="1" w:styleId="PAQUESTION">
    <w:name w:val="PA QUESTION"/>
    <w:basedOn w:val="STANDARDPARAGRAPH"/>
    <w:rPr>
      <w:b/>
      <w:i/>
    </w:rPr>
  </w:style>
  <w:style w:type="paragraph" w:customStyle="1" w:styleId="PACENTERED">
    <w:name w:val="PA CENTERED"/>
    <w:basedOn w:val="Normal"/>
    <w:pPr>
      <w:jc w:val="center"/>
    </w:pPr>
  </w:style>
  <w:style w:type="paragraph" w:customStyle="1" w:styleId="FILEINFORMATION">
    <w:name w:val="FILE INFORMATION"/>
    <w:pPr>
      <w:spacing w:line="240" w:lineRule="exact"/>
      <w:ind w:left="432" w:hanging="432"/>
    </w:pPr>
    <w:rPr>
      <w:rFonts w:ascii="elite" w:hAnsi="elite"/>
      <w:vanish/>
      <w:lang w:val="en-US" w:eastAsia="en-US"/>
    </w:rPr>
  </w:style>
  <w:style w:type="paragraph" w:customStyle="1" w:styleId="PATABLE">
    <w:name w:val="PA TABLE"/>
    <w:basedOn w:val="Normal"/>
    <w:pPr>
      <w:keepNext/>
      <w:keepLines/>
    </w:pPr>
  </w:style>
  <w:style w:type="paragraph" w:customStyle="1" w:styleId="PATABTITLE">
    <w:name w:val="PA TAB TITLE"/>
    <w:pPr>
      <w:keepNext/>
      <w:keepLines/>
      <w:spacing w:line="240" w:lineRule="exact"/>
    </w:pPr>
    <w:rPr>
      <w:rFonts w:ascii="Helvetica" w:hAnsi="Helvetica"/>
      <w:sz w:val="22"/>
      <w:lang w:val="en-US" w:eastAsia="en-US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Signature">
    <w:name w:val="Signature"/>
    <w:basedOn w:val="Normal"/>
    <w:pPr>
      <w:ind w:left="4320"/>
    </w:pPr>
  </w:style>
  <w:style w:type="character" w:styleId="Hyperlink">
    <w:name w:val="Hyperlink"/>
    <w:basedOn w:val="DefaultParagraphFont"/>
    <w:rsid w:val="00AE26A8"/>
    <w:rPr>
      <w:color w:val="0000FF"/>
      <w:u w:val="single"/>
    </w:rPr>
  </w:style>
  <w:style w:type="paragraph" w:customStyle="1" w:styleId="First">
    <w:name w:val="First"/>
    <w:basedOn w:val="STANDARDPARAGRAPH"/>
    <w:next w:val="STANDARDPARAGRAPH"/>
    <w:uiPriority w:val="1"/>
    <w:qFormat/>
    <w:rsid w:val="00596238"/>
    <w:pPr>
      <w:ind w:firstLine="0"/>
    </w:pPr>
    <w:rPr>
      <w:snapToGrid w:val="0"/>
    </w:rPr>
  </w:style>
  <w:style w:type="paragraph" w:customStyle="1" w:styleId="ListIdea">
    <w:name w:val="List Idea"/>
    <w:basedOn w:val="STANDARDPARAGRAPH"/>
    <w:rsid w:val="00E3204D"/>
    <w:pPr>
      <w:numPr>
        <w:numId w:val="2"/>
      </w:numPr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DA7EFE"/>
    <w:pPr>
      <w:numPr>
        <w:numId w:val="7"/>
      </w:numPr>
      <w:spacing w:before="300" w:after="240" w:line="360" w:lineRule="auto"/>
      <w:ind w:left="0" w:firstLine="0"/>
      <w:contextualSpacing/>
      <w:jc w:val="both"/>
    </w:pPr>
    <w:rPr>
      <w:rFonts w:eastAsiaTheme="minorHAnsi" w:cstheme="minorBid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ch\Documents\Custom%20Office%20Templates\igp%20%2011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igp  1128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</vt:lpstr>
    </vt:vector>
  </TitlesOfParts>
  <Company>UNDESA</Company>
  <LinksUpToDate>false</LinksUpToDate>
  <CharactersWithSpaces>1098</CharactersWithSpaces>
  <SharedDoc>false</SharedDoc>
  <HLinks>
    <vt:vector size="6" baseType="variant"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mailto:montes@un.org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</dc:title>
  <dc:creator>Referee</dc:creator>
  <cp:keywords>del cnt shvpu imemine</cp:keywords>
  <dc:description>1hga shvpu mrmnsk pet</dc:description>
  <cp:lastModifiedBy>-</cp:lastModifiedBy>
  <cp:revision>2</cp:revision>
  <cp:lastPrinted>1999-08-01T15:30:00Z</cp:lastPrinted>
  <dcterms:created xsi:type="dcterms:W3CDTF">2019-06-04T15:28:00Z</dcterms:created>
  <dcterms:modified xsi:type="dcterms:W3CDTF">2019-06-04T15:28:00Z</dcterms:modified>
  <cp:category>ml mmş</cp:category>
</cp:coreProperties>
</file>